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3DB55D40" w:rsidR="00A65336" w:rsidRPr="001F44DF" w:rsidRDefault="004D732A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</w:t>
      </w:r>
      <w:r w:rsidR="00840A14">
        <w:rPr>
          <w:sz w:val="28"/>
          <w:szCs w:val="28"/>
        </w:rPr>
        <w:t>0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AA77AA3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840A14">
        <w:rPr>
          <w:sz w:val="28"/>
          <w:u w:val="single"/>
        </w:rPr>
        <w:t>Febr</w:t>
      </w:r>
      <w:r w:rsidR="004D732A">
        <w:rPr>
          <w:sz w:val="28"/>
          <w:u w:val="single"/>
        </w:rPr>
        <w:t>uary 1</w:t>
      </w:r>
      <w:r w:rsidR="00840A14">
        <w:rPr>
          <w:sz w:val="28"/>
          <w:u w:val="single"/>
        </w:rPr>
        <w:t>4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2022-10-31T14:29:00Z</cp:lastPrinted>
  <dcterms:created xsi:type="dcterms:W3CDTF">2023-01-30T21:34:00Z</dcterms:created>
  <dcterms:modified xsi:type="dcterms:W3CDTF">2023-01-30T21:34:00Z</dcterms:modified>
</cp:coreProperties>
</file>